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2" w:rsidRDefault="002F7EC2" w:rsidP="002F7E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2F7EC2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B13F6D" w:rsidRPr="00AD1602" w:rsidRDefault="002F7EC2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     Иванов Алексей Сергеевич, 16 сентября 1991 г.р.</w:t>
      </w:r>
      <w:proofErr w:type="gramStart"/>
      <w:r w:rsidR="00CB7D40">
        <w:rPr>
          <w:sz w:val="28"/>
          <w:szCs w:val="28"/>
          <w:u w:val="single"/>
        </w:rPr>
        <w:t xml:space="preserve">                      </w:t>
      </w:r>
      <w:r w:rsidR="00CB7D40" w:rsidRPr="00CB7D40">
        <w:rPr>
          <w:sz w:val="28"/>
          <w:szCs w:val="28"/>
          <w:u w:val="single"/>
        </w:rPr>
        <w:t>,</w:t>
      </w:r>
      <w:proofErr w:type="gramEnd"/>
      <w:r w:rsidR="00CB7D40" w:rsidRPr="00CB7D40">
        <w:rPr>
          <w:sz w:val="28"/>
          <w:szCs w:val="28"/>
          <w:u w:val="single"/>
        </w:rPr>
        <w:t xml:space="preserve">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(фамилия, имя, отчество, дата рождения,</w:t>
      </w:r>
      <w:proofErr w:type="gramEnd"/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 w:rsidR="000946EE">
        <w:rPr>
          <w:sz w:val="28"/>
          <w:szCs w:val="28"/>
          <w:u w:val="single"/>
        </w:rPr>
        <w:tab/>
      </w:r>
      <w:proofErr w:type="gramStart"/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  <w:proofErr w:type="gramEnd"/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proofErr w:type="gramStart"/>
      <w:r w:rsidR="00106208">
        <w:rPr>
          <w:sz w:val="28"/>
          <w:szCs w:val="28"/>
          <w:vertAlign w:val="superscript"/>
        </w:rPr>
        <w:t>1</w:t>
      </w:r>
      <w:proofErr w:type="gramEnd"/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 w:rsidR="0010620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D34919" w:rsidTr="00507DE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7C1FDD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  <w:proofErr w:type="gramEnd"/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28354A" w:rsidRDefault="002835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r>
        <w:rPr>
          <w:vertAlign w:val="superscript"/>
        </w:rPr>
        <w:t>1</w:t>
      </w:r>
      <w:proofErr w:type="gramStart"/>
      <w:r w:rsidR="00E35FC6">
        <w:t>  В</w:t>
      </w:r>
      <w:proofErr w:type="gramEnd"/>
      <w:r w:rsidR="00E35FC6">
        <w:t xml:space="preserve">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</w:t>
      </w:r>
      <w:proofErr w:type="gramStart"/>
      <w:r w:rsidR="005F26CA" w:rsidRPr="005F26CA">
        <w:rPr>
          <w:sz w:val="20"/>
        </w:rPr>
        <w:t>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="005F26CA" w:rsidRPr="005F26CA">
        <w:rPr>
          <w:sz w:val="20"/>
        </w:rPr>
        <w:t>  В</w:t>
      </w:r>
      <w:proofErr w:type="gramEnd"/>
      <w:r w:rsidR="005F26CA" w:rsidRPr="005F26CA">
        <w:rPr>
          <w:sz w:val="20"/>
        </w:rPr>
        <w:t xml:space="preserve">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35F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11" w:rsidRDefault="00B03811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B03811" w:rsidRDefault="00B0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11" w:rsidRDefault="00B03811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B03811" w:rsidRDefault="00B03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4843C1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02A6E"/>
    <w:rsid w:val="0001127C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769A"/>
    <w:rsid w:val="001D6A59"/>
    <w:rsid w:val="001D7485"/>
    <w:rsid w:val="0020071D"/>
    <w:rsid w:val="002266D5"/>
    <w:rsid w:val="00230792"/>
    <w:rsid w:val="0028354A"/>
    <w:rsid w:val="002B75C8"/>
    <w:rsid w:val="002E4A0A"/>
    <w:rsid w:val="002F7EC2"/>
    <w:rsid w:val="003379B3"/>
    <w:rsid w:val="00353414"/>
    <w:rsid w:val="00357697"/>
    <w:rsid w:val="00376760"/>
    <w:rsid w:val="003870B0"/>
    <w:rsid w:val="003D3851"/>
    <w:rsid w:val="003D6AFA"/>
    <w:rsid w:val="003E1D07"/>
    <w:rsid w:val="00456B8A"/>
    <w:rsid w:val="0047768F"/>
    <w:rsid w:val="004843C1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F0272"/>
    <w:rsid w:val="00730C6B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D1602"/>
    <w:rsid w:val="00B03811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D71FC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1</TotalTime>
  <Pages>2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creator>Исаева Н.М.</dc:creator>
  <cp:lastModifiedBy>Image v2.0</cp:lastModifiedBy>
  <cp:revision>2</cp:revision>
  <cp:lastPrinted>2016-11-29T03:05:00Z</cp:lastPrinted>
  <dcterms:created xsi:type="dcterms:W3CDTF">2017-08-01T00:53:00Z</dcterms:created>
  <dcterms:modified xsi:type="dcterms:W3CDTF">2017-08-01T00:53:00Z</dcterms:modified>
</cp:coreProperties>
</file>